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DD" w:rsidRDefault="007666DD" w:rsidP="00FC5ED9">
      <w:pPr>
        <w:jc w:val="center"/>
        <w:rPr>
          <w:b/>
        </w:rPr>
      </w:pPr>
      <w:r>
        <w:rPr>
          <w:b/>
        </w:rPr>
        <w:t>Heroes Debate</w:t>
      </w:r>
    </w:p>
    <w:p w:rsidR="007666DD" w:rsidRDefault="007666DD" w:rsidP="00FC5ED9">
      <w:pPr>
        <w:rPr>
          <w:i/>
        </w:rPr>
      </w:pPr>
      <w:r>
        <w:t xml:space="preserve">This project is done in partners. You and your partner will each pick a different hero from the same country.  </w:t>
      </w:r>
      <w:r>
        <w:rPr>
          <w:i/>
        </w:rPr>
        <w:t xml:space="preserve">Example: Cesar Chavez vs. Martin Luther King, Jr. </w:t>
      </w:r>
    </w:p>
    <w:p w:rsidR="007666DD" w:rsidRDefault="007666DD" w:rsidP="00FC5ED9">
      <w:r>
        <w:t>Debate Preparation:</w:t>
      </w:r>
    </w:p>
    <w:p w:rsidR="007666DD" w:rsidRDefault="007666DD" w:rsidP="00FC5ED9">
      <w:r>
        <w:t>Each of you must write a three paragraph short essay about your hero. Include a reference page. Your paper should answer the following question in detail: What did your hero change in his/her country? It might also be helpful to learn about your partner’s hero, but you do not need to write anything about his/her hero, only about your own.</w:t>
      </w:r>
    </w:p>
    <w:p w:rsidR="007666DD" w:rsidRDefault="007666DD" w:rsidP="00FC5ED9">
      <w:r>
        <w:t xml:space="preserve">Debate Question: </w:t>
      </w:r>
    </w:p>
    <w:p w:rsidR="007666DD" w:rsidRDefault="007666DD" w:rsidP="00FC5ED9">
      <w:r>
        <w:t>Which hero cause more change for his/her country?</w:t>
      </w:r>
    </w:p>
    <w:p w:rsidR="007666DD" w:rsidRDefault="007666DD" w:rsidP="00FC5ED9">
      <w:pPr>
        <w:rPr>
          <w:i/>
        </w:rPr>
      </w:pPr>
      <w:r>
        <w:t xml:space="preserve">In class, you and your partner will debate which hero caused more change in his/her country. You can use your short essay to help you, but you will need to know more information about your hero in order to prove your hero caused more change in his/her country than your partner’s hero did. </w:t>
      </w:r>
      <w:r>
        <w:rPr>
          <w:i/>
        </w:rPr>
        <w:t>Example: Which hero caused more change for the U.S.? Cesar Chavez or Martin Luther King, Jr.?</w:t>
      </w:r>
    </w:p>
    <w:p w:rsidR="007666DD" w:rsidRDefault="007666DD" w:rsidP="00FC5ED9">
      <w:r>
        <w:t>Debate Format:</w:t>
      </w:r>
    </w:p>
    <w:p w:rsidR="007666DD" w:rsidRDefault="007666DD" w:rsidP="00FC5ED9">
      <w:r>
        <w:t xml:space="preserve">The first partner will have 1 minute to present his/her hero. Then the second partner will have 1 minute to present his/her hero. This first presentation should answer the question, “What change did your hero cause in his/her country?” Then partners will take turns back and forth arguing why their hero caused more change for his/her country. </w:t>
      </w:r>
    </w:p>
    <w:p w:rsidR="007666DD" w:rsidRDefault="007666DD">
      <w:bookmarkStart w:id="0" w:name="_GoBack"/>
      <w:bookmarkEnd w:id="0"/>
    </w:p>
    <w:sectPr w:rsidR="007666DD" w:rsidSect="00C003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202"/>
    <w:rsid w:val="00036748"/>
    <w:rsid w:val="0009184E"/>
    <w:rsid w:val="001E6C8F"/>
    <w:rsid w:val="004E7FE9"/>
    <w:rsid w:val="00572202"/>
    <w:rsid w:val="00630631"/>
    <w:rsid w:val="007666DD"/>
    <w:rsid w:val="00C003EF"/>
    <w:rsid w:val="00FC5E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ED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1828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207</Words>
  <Characters>1143</Characters>
  <Application>Microsoft Office Outlook</Application>
  <DocSecurity>0</DocSecurity>
  <Lines>0</Lines>
  <Paragraphs>0</Paragraphs>
  <ScaleCrop>false</ScaleCrop>
  <Company>Nampa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Heroes Debate</dc:title>
  <dc:subject/>
  <dc:creator>asanders</dc:creator>
  <cp:keywords/>
  <dc:description/>
  <cp:lastModifiedBy>cheins</cp:lastModifiedBy>
  <cp:revision>2</cp:revision>
  <dcterms:created xsi:type="dcterms:W3CDTF">2014-02-26T15:35:00Z</dcterms:created>
  <dcterms:modified xsi:type="dcterms:W3CDTF">2014-02-26T15:35:00Z</dcterms:modified>
</cp:coreProperties>
</file>