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4C" w:rsidRPr="008D3D88" w:rsidRDefault="0088444C" w:rsidP="00A335C8">
      <w:pPr>
        <w:jc w:val="center"/>
        <w:rPr>
          <w:b/>
        </w:rPr>
      </w:pPr>
      <w:r w:rsidRPr="008D3D88">
        <w:rPr>
          <w:b/>
        </w:rPr>
        <w:t>Poetry Project</w:t>
      </w:r>
    </w:p>
    <w:p w:rsidR="0088444C" w:rsidRDefault="0088444C" w:rsidP="00A335C8">
      <w:r>
        <w:t>Write a series of three poems about your hero. These poems do not need to rhyme, but they can if you’d like. Give each poem a title and type each poem on a separate page. Each poem should be at least 10 lines long. You should write a rough draft of each poem first, then improve them to make a final draft to turn in.</w:t>
      </w:r>
    </w:p>
    <w:p w:rsidR="0088444C" w:rsidRDefault="0088444C" w:rsidP="00A335C8">
      <w:pPr>
        <w:pStyle w:val="ListParagraph"/>
        <w:numPr>
          <w:ilvl w:val="0"/>
          <w:numId w:val="1"/>
        </w:numPr>
      </w:pPr>
      <w:r>
        <w:t>One poem should be a description of the person, their physical appearance, and their characteristics. Try to paint a picture of this person with your words.</w:t>
      </w:r>
    </w:p>
    <w:p w:rsidR="0088444C" w:rsidRDefault="0088444C" w:rsidP="00A335C8">
      <w:pPr>
        <w:pStyle w:val="ListParagraph"/>
        <w:numPr>
          <w:ilvl w:val="0"/>
          <w:numId w:val="1"/>
        </w:numPr>
      </w:pPr>
      <w:r>
        <w:t>One poem should be about one of their important achievements, such as a boycott, a speech, or a march.  Describe what it was like to be part of this experience.</w:t>
      </w:r>
    </w:p>
    <w:p w:rsidR="0088444C" w:rsidRDefault="0088444C" w:rsidP="00A335C8">
      <w:pPr>
        <w:pStyle w:val="ListParagraph"/>
        <w:numPr>
          <w:ilvl w:val="0"/>
          <w:numId w:val="1"/>
        </w:numPr>
      </w:pPr>
      <w:r>
        <w:t>One poem should be about why this person is a hero. This poem should talk about at least three reasons why this person is a hero.</w:t>
      </w:r>
    </w:p>
    <w:p w:rsidR="0088444C" w:rsidRDefault="0088444C" w:rsidP="00A335C8">
      <w:r>
        <w:t>There are lots of things you can choose to write your poem about. After you have written your poems, write a paragraph (4-5 sentences) about each poem, explaining why you chose to write about the specific event you chose or the specific characteristics you chose. Why did you write the poem? What did you write about? Why did you write about that instead of something else? What else could you have written about? What did you learn in your research that you did not include in your poems?</w:t>
      </w:r>
    </w:p>
    <w:p w:rsidR="0088444C" w:rsidRDefault="0088444C" w:rsidP="00A335C8">
      <w:r>
        <w:t>Include a reference page listing where you got all of your information.</w:t>
      </w:r>
    </w:p>
    <w:p w:rsidR="0088444C" w:rsidRPr="00B23450" w:rsidRDefault="0088444C" w:rsidP="00A335C8">
      <w:pPr>
        <w:rPr>
          <w:i/>
        </w:rPr>
      </w:pPr>
      <w:r w:rsidRPr="00B23450">
        <w:rPr>
          <w:i/>
        </w:rPr>
        <w:t>Example description poem:</w:t>
      </w:r>
    </w:p>
    <w:p w:rsidR="0088444C" w:rsidRPr="0030692A" w:rsidRDefault="0088444C" w:rsidP="00A335C8">
      <w:pPr>
        <w:rPr>
          <w:b/>
        </w:rPr>
      </w:pPr>
      <w:r w:rsidRPr="0030692A">
        <w:rPr>
          <w:b/>
        </w:rPr>
        <w:t>Ms. Garrett</w:t>
      </w:r>
    </w:p>
    <w:p w:rsidR="0088444C" w:rsidRDefault="0088444C" w:rsidP="00A335C8">
      <w:r>
        <w:t>Tall and skinny,</w:t>
      </w:r>
    </w:p>
    <w:p w:rsidR="0088444C" w:rsidRDefault="0088444C" w:rsidP="00A335C8">
      <w:r>
        <w:t>She stands there in front of the class.</w:t>
      </w:r>
    </w:p>
    <w:p w:rsidR="0088444C" w:rsidRDefault="0088444C" w:rsidP="00A335C8">
      <w:r>
        <w:t>She wears white glasses</w:t>
      </w:r>
    </w:p>
    <w:p w:rsidR="0088444C" w:rsidRDefault="0088444C" w:rsidP="00A335C8">
      <w:r>
        <w:t>With her hair tied up in a bun.</w:t>
      </w:r>
    </w:p>
    <w:p w:rsidR="0088444C" w:rsidRDefault="0088444C" w:rsidP="00A335C8">
      <w:r>
        <w:t>The skirt she wears helps her feel more like a teacher.</w:t>
      </w:r>
    </w:p>
    <w:p w:rsidR="0088444C" w:rsidRDefault="0088444C" w:rsidP="00A335C8">
      <w:r>
        <w:t>She has always been a quick learner.</w:t>
      </w:r>
    </w:p>
    <w:p w:rsidR="0088444C" w:rsidRDefault="0088444C" w:rsidP="00A335C8">
      <w:r>
        <w:t>Everything from her past – her roommates, her grades, her teachers,</w:t>
      </w:r>
    </w:p>
    <w:p w:rsidR="0088444C" w:rsidRDefault="0088444C" w:rsidP="00A335C8">
      <w:r>
        <w:t xml:space="preserve">Her family, her friends, her faith in the future – </w:t>
      </w:r>
    </w:p>
    <w:p w:rsidR="0088444C" w:rsidRDefault="0088444C" w:rsidP="00A335C8">
      <w:r>
        <w:t>All of it makes her who she is today.</w:t>
      </w:r>
    </w:p>
    <w:p w:rsidR="0088444C" w:rsidRDefault="0088444C" w:rsidP="00A335C8">
      <w:r>
        <w:t>She is a teacher.</w:t>
      </w:r>
    </w:p>
    <w:p w:rsidR="0088444C" w:rsidRDefault="0088444C">
      <w:bookmarkStart w:id="0" w:name="_GoBack"/>
      <w:bookmarkEnd w:id="0"/>
    </w:p>
    <w:sectPr w:rsidR="0088444C" w:rsidSect="00A53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3630D"/>
    <w:multiLevelType w:val="hybridMultilevel"/>
    <w:tmpl w:val="8852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7A7"/>
    <w:rsid w:val="001E6C8F"/>
    <w:rsid w:val="0030692A"/>
    <w:rsid w:val="004E7FE9"/>
    <w:rsid w:val="005F51B9"/>
    <w:rsid w:val="00630631"/>
    <w:rsid w:val="007E0FE5"/>
    <w:rsid w:val="0088444C"/>
    <w:rsid w:val="008D3D88"/>
    <w:rsid w:val="00A335C8"/>
    <w:rsid w:val="00A534FA"/>
    <w:rsid w:val="00B23450"/>
    <w:rsid w:val="00D057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35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271</Words>
  <Characters>1493</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Project</dc:title>
  <dc:subject/>
  <dc:creator>asanders</dc:creator>
  <cp:keywords/>
  <dc:description/>
  <cp:lastModifiedBy>cheins</cp:lastModifiedBy>
  <cp:revision>2</cp:revision>
  <dcterms:created xsi:type="dcterms:W3CDTF">2014-02-26T15:36:00Z</dcterms:created>
  <dcterms:modified xsi:type="dcterms:W3CDTF">2014-02-26T15:36:00Z</dcterms:modified>
</cp:coreProperties>
</file>