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5E" w:rsidRPr="00041FEA" w:rsidRDefault="00A67E5E" w:rsidP="00315AB4">
      <w:pPr>
        <w:jc w:val="center"/>
        <w:rPr>
          <w:b/>
        </w:rPr>
      </w:pPr>
      <w:r w:rsidRPr="00041FEA">
        <w:rPr>
          <w:b/>
        </w:rPr>
        <w:t>Timeline Project</w:t>
      </w:r>
    </w:p>
    <w:p w:rsidR="00A67E5E" w:rsidRDefault="00A67E5E" w:rsidP="00315AB4">
      <w:r>
        <w:t>Create a timeline of ten of the most important events in this person's life. You can draw your timeline on a poster or create a timeline on a Word document. On the timeline, write the month and year the event happened, and then label each event with a title. Beneath your timeline, create a list of these events with their date and title. Write three sentences explaining each event. Include a reference page listing where you got your information.</w:t>
      </w:r>
    </w:p>
    <w:p w:rsidR="00A67E5E" w:rsidRDefault="00A67E5E" w:rsidP="00315AB4">
      <w:r>
        <w:t>Your completed project should look similar to this:</w:t>
      </w:r>
    </w:p>
    <w:p w:rsidR="00A67E5E" w:rsidRDefault="00A67E5E" w:rsidP="00315AB4">
      <w:r>
        <w:rPr>
          <w:noProof/>
        </w:rPr>
        <w:pict>
          <v:rect id="_x0000_s1026" style="position:absolute;margin-left:38.25pt;margin-top:6pt;width:393pt;height:408pt;z-index:2516582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2.6pt;margin-top:21.75pt;width:145.65pt;height:12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;mso-fit-shape-to-text:t">
              <w:txbxContent>
                <w:p w:rsidR="00A67E5E" w:rsidRPr="00242868" w:rsidRDefault="00A67E5E" w:rsidP="00315AB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242868">
                    <w:rPr>
                      <w:b/>
                      <w:sz w:val="24"/>
                    </w:rPr>
                    <w:t>Enrique Iglesias Timeline</w:t>
                  </w:r>
                </w:p>
                <w:p w:rsidR="00A67E5E" w:rsidRPr="00242868" w:rsidRDefault="00A67E5E" w:rsidP="00315AB4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242868">
                    <w:rPr>
                      <w:sz w:val="24"/>
                    </w:rPr>
                    <w:t>(1700-1898)</w:t>
                  </w:r>
                </w:p>
              </w:txbxContent>
            </v:textbox>
          </v:shape>
        </w:pict>
      </w:r>
    </w:p>
    <w:p w:rsidR="00A67E5E" w:rsidRDefault="00A67E5E" w:rsidP="00315AB4"/>
    <w:p w:rsidR="00A67E5E" w:rsidRDefault="00A67E5E" w:rsidP="00315AB4"/>
    <w:p w:rsidR="00A67E5E" w:rsidRDefault="00A67E5E" w:rsidP="00315AB4">
      <w:r>
        <w:rPr>
          <w:noProof/>
        </w:rPr>
        <w:pict>
          <v:group id="_x0000_s1028" style="position:absolute;margin-left:40.05pt;margin-top:.2pt;width:385.5pt;height:169.15pt;z-index:251660288" coordorigin="2241,6750" coordsize="7710,3383">
            <v:shape id="_x0000_s1029" type="#_x0000_t202" style="position:absolute;left:2307;top:8205;width:863;height:4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  <v:textbox style="mso-fit-shape-to-text:t">
                <w:txbxContent>
                  <w:p w:rsidR="00A67E5E" w:rsidRDefault="00A67E5E" w:rsidP="00315AB4">
                    <w:pPr>
                      <w:spacing w:after="0" w:line="240" w:lineRule="auto"/>
                    </w:pPr>
                    <w:r>
                      <w:t>Birth</w:t>
                    </w:r>
                  </w:p>
                </w:txbxContent>
              </v:textbox>
            </v:shape>
            <v:shape id="_x0000_s1030" type="#_x0000_t202" style="position:absolute;left:2646;top:8965;width:1167;height:9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  <v:textbox style="mso-fit-shape-to-text:t">
                <w:txbxContent>
                  <w:p w:rsidR="00A67E5E" w:rsidRDefault="00A67E5E" w:rsidP="00315AB4">
                    <w:pPr>
                      <w:spacing w:after="0" w:line="240" w:lineRule="auto"/>
                    </w:pPr>
                    <w:r>
                      <w:t>Created a Facebook page</w:t>
                    </w:r>
                  </w:p>
                </w:txbxContent>
              </v:textbox>
            </v:shape>
            <v:shape id="_x0000_s1031" type="#_x0000_t202" style="position:absolute;left:3720;top:8189;width:1304;height:9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  <v:textbox>
                <w:txbxContent>
                  <w:p w:rsidR="00A67E5E" w:rsidRDefault="00A67E5E" w:rsidP="00315AB4">
                    <w:pPr>
                      <w:spacing w:after="0" w:line="240" w:lineRule="auto"/>
                    </w:pPr>
                    <w:r>
                      <w:t>Climbed Mount Everest</w:t>
                    </w:r>
                  </w:p>
                </w:txbxContent>
              </v:textbox>
            </v:shape>
            <v:shape id="_x0000_s1032" type="#_x0000_t202" style="position:absolute;left:4745;top:8925;width:1908;height:9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  <v:textbox>
                <w:txbxContent>
                  <w:p w:rsidR="00A67E5E" w:rsidRDefault="00A67E5E" w:rsidP="00315AB4">
                    <w:pPr>
                      <w:spacing w:after="0" w:line="240" w:lineRule="auto"/>
                    </w:pPr>
                    <w:r>
                      <w:t>Produced the most popular song ever written</w:t>
                    </w:r>
                  </w:p>
                </w:txbxContent>
              </v:textbox>
            </v:shape>
            <v:shape id="_x0000_s1033" type="#_x0000_t202" style="position:absolute;left:6653;top:8271;width:1338;height:9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  <v:textbox style="mso-fit-shape-to-text:t">
                <w:txbxContent>
                  <w:p w:rsidR="00A67E5E" w:rsidRDefault="00A67E5E" w:rsidP="00315AB4">
                    <w:pPr>
                      <w:spacing w:after="0" w:line="240" w:lineRule="auto"/>
                    </w:pPr>
                    <w:r>
                      <w:t>Received the Nobel Peace Prize</w:t>
                    </w:r>
                  </w:p>
                </w:txbxContent>
              </v:textbox>
            </v:shape>
            <v:shape id="_x0000_s1034" type="#_x0000_t202" style="position:absolute;left:7957;top:9074;width:1073;height:1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  <v:textbox>
                <w:txbxContent>
                  <w:p w:rsidR="00A67E5E" w:rsidRDefault="00A67E5E" w:rsidP="00315AB4">
                    <w:pPr>
                      <w:spacing w:after="0" w:line="240" w:lineRule="auto"/>
                    </w:pPr>
                    <w:r>
                      <w:t>Began writing a book</w:t>
                    </w:r>
                  </w:p>
                </w:txbxContent>
              </v:textbox>
            </v:shape>
            <v:shape id="_x0000_s1035" type="#_x0000_t202" style="position:absolute;left:9088;top:8272;width:863;height:4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  <v:textbox style="mso-fit-shape-to-text:t">
                <w:txbxContent>
                  <w:p w:rsidR="00A67E5E" w:rsidRDefault="00A67E5E" w:rsidP="00315AB4">
                    <w:pPr>
                      <w:spacing w:after="0" w:line="240" w:lineRule="auto"/>
                    </w:pPr>
                    <w:r>
                      <w:t>Death</w:t>
                    </w:r>
                  </w:p>
                </w:txbxContent>
              </v:textbox>
            </v:shape>
            <v:group id="_x0000_s1036" style="position:absolute;left:2241;top:6750;width:7704;height:2324" coordorigin="2241,6750" coordsize="7704,2324">
              <v:shape id="_x0000_s1037" type="#_x0000_t202" style="position:absolute;left:5181;top:6795;width:879;height:7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<v:textbox>
                  <w:txbxContent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May</w:t>
                      </w:r>
                    </w:p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1781</w:t>
                      </w:r>
                    </w:p>
                  </w:txbxContent>
                </v:textbox>
              </v:shape>
              <v:shape id="_x0000_s1038" type="#_x0000_t202" style="position:absolute;left:8031;top:6967;width:819;height:4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<v:textbox>
                  <w:txbxContent>
                    <w:p w:rsidR="00A67E5E" w:rsidRDefault="00A67E5E" w:rsidP="00315AB4">
                      <w:r>
                        <w:t>1880</w:t>
                      </w:r>
                    </w:p>
                  </w:txbxContent>
                </v:textbox>
              </v:shape>
              <v:shape id="_x0000_s1039" type="#_x0000_t202" style="position:absolute;left:3240;top:6952;width:819;height:4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<v:textbox>
                  <w:txbxContent>
                    <w:p w:rsidR="00A67E5E" w:rsidRDefault="00A67E5E" w:rsidP="00315AB4">
                      <w:r>
                        <w:t>1720</w:t>
                      </w:r>
                    </w:p>
                  </w:txbxContent>
                </v:textbox>
              </v:shape>
              <v:shape id="_x0000_s1040" type="#_x0000_t202" style="position:absolute;left:3813;top:6780;width:879;height:7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<v:textbox>
                  <w:txbxContent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Aug</w:t>
                      </w:r>
                    </w:p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1743</w:t>
                      </w:r>
                    </w:p>
                  </w:txbxContent>
                </v:textbox>
              </v:shape>
              <v:shape id="_x0000_s1041" type="#_x0000_t202" style="position:absolute;left:2241;top:6750;width:1059;height:7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<v:textbox>
                  <w:txbxContent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17 Mar</w:t>
                      </w:r>
                    </w:p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1700</w:t>
                      </w:r>
                    </w:p>
                  </w:txbxContent>
                </v:textbox>
              </v:shape>
              <v:shape id="_x0000_s1042" type="#_x0000_t202" style="position:absolute;left:9066;top:6795;width:879;height:7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<v:textbox>
                  <w:txbxContent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5 May</w:t>
                      </w:r>
                    </w:p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1898</w:t>
                      </w:r>
                    </w:p>
                  </w:txbxContent>
                </v:textbox>
              </v:shape>
              <v:shape id="_x0000_s1043" type="#_x0000_t202" style="position:absolute;left:6966;top:6780;width:879;height:7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<v:textbox>
                  <w:txbxContent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Dec</w:t>
                      </w:r>
                    </w:p>
                    <w:p w:rsidR="00A67E5E" w:rsidRDefault="00A67E5E" w:rsidP="00315AB4">
                      <w:pPr>
                        <w:spacing w:after="0" w:line="240" w:lineRule="auto"/>
                        <w:jc w:val="center"/>
                      </w:pPr>
                      <w:r>
                        <w:t>1850</w:t>
                      </w:r>
                    </w:p>
                  </w:txbxContent>
                </v:textbox>
              </v:shape>
              <v:group id="_x0000_s1044" style="position:absolute;left:2745;top:7335;width:6795;height:1739" coordorigin="2745,7335" coordsize="6795,17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2745;top:7785;width:6795;height:0" o:connectortype="straight"/>
                <v:shape id="_x0000_s1046" type="#_x0000_t32" style="position:absolute;left:2745;top:7335;width:0;height:840" o:connectortype="straight"/>
                <v:shape id="_x0000_s1047" type="#_x0000_t32" style="position:absolute;left:3600;top:7390;width:0;height:1545" o:connectortype="straight"/>
                <v:shape id="_x0000_s1048" type="#_x0000_t32" style="position:absolute;left:4245;top:7380;width:0;height:840" o:connectortype="straight"/>
                <v:shape id="_x0000_s1049" type="#_x0000_t32" style="position:absolute;left:5595;top:7380;width:0;height:1545" o:connectortype="straight"/>
                <v:shape id="_x0000_s1050" type="#_x0000_t32" style="position:absolute;left:7410;top:7380;width:0;height:840" o:connectortype="straight"/>
                <v:shape id="_x0000_s1051" type="#_x0000_t32" style="position:absolute;left:8370;top:7395;width:0;height:1679" o:connectortype="straight"/>
                <v:shape id="_x0000_s1052" type="#_x0000_t32" style="position:absolute;left:9540;top:7410;width:0;height:840" o:connectortype="straight"/>
              </v:group>
            </v:group>
          </v:group>
        </w:pict>
      </w:r>
    </w:p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>
      <w:r>
        <w:rPr>
          <w:noProof/>
        </w:rPr>
        <w:pict>
          <v:shape id="_x0000_s1053" type="#_x0000_t202" style="position:absolute;margin-left:41pt;margin-top:16.7pt;width:386pt;height:17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filled="f" stroked="f">
            <v:textbox>
              <w:txbxContent>
                <w:p w:rsidR="00A67E5E" w:rsidRDefault="00A67E5E" w:rsidP="00315AB4">
                  <w:r>
                    <w:t>17 Mar 1700 – Birth – Enrique Iglesias was born on March 17, 1700. His parents were Beyoncé and Julius Caesar. He was born in Madrid, Spain.</w:t>
                  </w:r>
                </w:p>
                <w:p w:rsidR="00A67E5E" w:rsidRDefault="00A67E5E" w:rsidP="00315AB4">
                  <w:r>
                    <w:t>1720 – Created a Facebook page – Around 1720, Enrique Iglesias created a Facebook page. This was an important event because Facebook hadn’t even been invented yet. The Internet didn’t exist yet either.</w:t>
                  </w:r>
                </w:p>
                <w:p w:rsidR="00A67E5E" w:rsidRDefault="00A67E5E" w:rsidP="00315AB4">
                  <w:r>
                    <w:t>Aug 1743 – Climbed Mt. Everest – In August 1743, Enrique climbed Mount Everest. He did it without using any gear, not even a coat. When he got to the top, he tied his bandana to a polar bear. That polar bear still wears his bandana today.</w:t>
                  </w:r>
                </w:p>
              </w:txbxContent>
            </v:textbox>
          </v:shape>
        </w:pict>
      </w:r>
    </w:p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 w:rsidP="00315AB4"/>
    <w:p w:rsidR="00A67E5E" w:rsidRDefault="00A67E5E">
      <w:bookmarkStart w:id="0" w:name="_GoBack"/>
      <w:bookmarkEnd w:id="0"/>
    </w:p>
    <w:sectPr w:rsidR="00A67E5E" w:rsidSect="0042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A3"/>
    <w:rsid w:val="00041FEA"/>
    <w:rsid w:val="0012382F"/>
    <w:rsid w:val="00242868"/>
    <w:rsid w:val="00315AB4"/>
    <w:rsid w:val="004210A0"/>
    <w:rsid w:val="004F7CB9"/>
    <w:rsid w:val="00545309"/>
    <w:rsid w:val="006151E7"/>
    <w:rsid w:val="006772A3"/>
    <w:rsid w:val="00775C25"/>
    <w:rsid w:val="008744FA"/>
    <w:rsid w:val="00A67E5E"/>
    <w:rsid w:val="00AA38C8"/>
    <w:rsid w:val="00EC390C"/>
    <w:rsid w:val="00F0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459</Characters>
  <Application>Microsoft Office Outlook</Application>
  <DocSecurity>0</DocSecurity>
  <Lines>0</Lines>
  <Paragraphs>0</Paragraphs>
  <ScaleCrop>false</ScaleCrop>
  <Company>Nampa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Project</dc:title>
  <dc:subject/>
  <dc:creator>asanders</dc:creator>
  <cp:keywords/>
  <dc:description/>
  <cp:lastModifiedBy>cheins</cp:lastModifiedBy>
  <cp:revision>2</cp:revision>
  <dcterms:created xsi:type="dcterms:W3CDTF">2014-02-26T15:21:00Z</dcterms:created>
  <dcterms:modified xsi:type="dcterms:W3CDTF">2014-02-26T15:21:00Z</dcterms:modified>
</cp:coreProperties>
</file>